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29a8cbe882d4283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CE" w:rsidRPr="00CD4074" w:rsidRDefault="00A723CE" w:rsidP="00CD4074">
      <w:bookmarkStart w:id="0" w:name="_GoBack"/>
      <w:bookmarkEnd w:id="0"/>
    </w:p>
    <w:sectPr w:rsidR="00A723CE" w:rsidRPr="00CD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EA"/>
    <w:rsid w:val="00023D7F"/>
    <w:rsid w:val="000250DE"/>
    <w:rsid w:val="001F0B14"/>
    <w:rsid w:val="002057D8"/>
    <w:rsid w:val="00271CDA"/>
    <w:rsid w:val="002B1D6A"/>
    <w:rsid w:val="003A0089"/>
    <w:rsid w:val="003C406C"/>
    <w:rsid w:val="003C5DBE"/>
    <w:rsid w:val="00423971"/>
    <w:rsid w:val="004906E5"/>
    <w:rsid w:val="005129A2"/>
    <w:rsid w:val="00514F5E"/>
    <w:rsid w:val="00523594"/>
    <w:rsid w:val="00543A1A"/>
    <w:rsid w:val="00546550"/>
    <w:rsid w:val="005A12AE"/>
    <w:rsid w:val="005E696E"/>
    <w:rsid w:val="006713EA"/>
    <w:rsid w:val="00694BAA"/>
    <w:rsid w:val="00794CF7"/>
    <w:rsid w:val="007B4CA0"/>
    <w:rsid w:val="007B7C8F"/>
    <w:rsid w:val="00852DEC"/>
    <w:rsid w:val="008619FB"/>
    <w:rsid w:val="008F7D65"/>
    <w:rsid w:val="00917639"/>
    <w:rsid w:val="00993DD4"/>
    <w:rsid w:val="00A723CE"/>
    <w:rsid w:val="00AE190B"/>
    <w:rsid w:val="00B628A9"/>
    <w:rsid w:val="00BF73A8"/>
    <w:rsid w:val="00C3724E"/>
    <w:rsid w:val="00C475A5"/>
    <w:rsid w:val="00CD4074"/>
    <w:rsid w:val="00FA1F0E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SZAMBETUVEL" wne:name="Project.Module1.szambetuvel" wne:bEncrypt="00" wne:cmg="56"/>
    <wne:mcd wne:macroName="PROJECT.MODULE1.FELTOLT" wne:name="Project.Module1.feltolt" wne:bEncrypt="00" wne:cmg="56"/>
    <wne:mcd wne:macroName="PROJECT.MODULE1.SZAMELLENORZES" wne:name="Project.Module1.szamellenorze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6/01/customui">
  <ribbon>
    <tabs>
      <tab idMso="TabInsert">
        <group id="customGroup1" label="Excel Expert" insertAfterMso="GroupSymbols">
          <button id="customButton1" label="Szám betűvel" size="large" onAction="szovegilleszt" imageMso="ChartResetToMatchStyl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szambetuvel.dotm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2020-02-10T13:06:00Z</dcterms:created>
  <dcterms:modified xsi:type="dcterms:W3CDTF">2020-02-10T13:06:00Z</dcterms:modified>
</cp:coreProperties>
</file>